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4C2" w:rsidRPr="009F24F7" w:rsidRDefault="002D191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fr-FR"/>
        </w:rPr>
      </w:pPr>
      <w:bookmarkStart w:id="0" w:name="_GoBack"/>
      <w:r w:rsidRPr="009F24F7">
        <w:rPr>
          <w:rFonts w:ascii="SegoeUI" w:hAnsi="SegoeUI" w:cs="SegoeUI"/>
          <w:b/>
          <w:lang w:val="fr-FR"/>
        </w:rPr>
        <w:t>ATTENTION DANGER DE MORT</w:t>
      </w:r>
    </w:p>
    <w:p w:rsidR="002014C2" w:rsidRPr="00541926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2014C2" w:rsidRPr="009F24F7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  <w:r w:rsidRPr="00F54BBA">
        <w:rPr>
          <w:lang w:val="fr-FR" w:eastAsia="de-DE"/>
        </w:rPr>
        <w:drawing>
          <wp:anchor distT="0" distB="0" distL="114300" distR="114300" simplePos="0" relativeHeight="251656704" behindDoc="0" locked="0" layoutInCell="1" allowOverlap="1" wp14:anchorId="422E2AF7" wp14:editId="4AFBA7EB">
            <wp:simplePos x="0" y="0"/>
            <wp:positionH relativeFrom="column">
              <wp:posOffset>-605</wp:posOffset>
            </wp:positionH>
            <wp:positionV relativeFrom="paragraph">
              <wp:posOffset>149815</wp:posOffset>
            </wp:positionV>
            <wp:extent cx="374332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45" y="21446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4C2" w:rsidRPr="00541926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2014C2" w:rsidRPr="00F54BBA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2014C2" w:rsidRPr="00F54BBA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2014C2" w:rsidRPr="00F54BBA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2014C2" w:rsidRPr="00F54BBA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2014C2" w:rsidRPr="00F54BBA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2014C2" w:rsidRPr="00F54BBA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2014C2" w:rsidRPr="00F54BBA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2014C2" w:rsidRPr="00F54BBA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2014C2" w:rsidRPr="00F54BBA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2014C2" w:rsidRPr="00F54BBA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2014C2" w:rsidRPr="00F54BBA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2014C2" w:rsidRPr="00F54BBA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2014C2" w:rsidRPr="00F54BBA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2014C2" w:rsidRPr="00F54BBA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985AFE" w:rsidRPr="00F54BBA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fr-FR"/>
        </w:rPr>
      </w:pPr>
    </w:p>
    <w:p w:rsidR="00985AFE" w:rsidRPr="00F54BBA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fr-FR"/>
        </w:rPr>
      </w:pPr>
    </w:p>
    <w:p w:rsidR="002014C2" w:rsidRPr="00F54BBA" w:rsidRDefault="002D191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fr-FR"/>
        </w:rPr>
      </w:pPr>
      <w:r w:rsidRPr="00F54BBA">
        <w:rPr>
          <w:rFonts w:ascii="SegoeUI" w:hAnsi="SegoeUI" w:cs="SegoeUI"/>
          <w:b/>
          <w:lang w:val="fr-FR"/>
        </w:rPr>
        <w:t>Fleuve</w:t>
      </w:r>
      <w:r w:rsidR="001A7AC1" w:rsidRPr="00F54BBA">
        <w:rPr>
          <w:rFonts w:ascii="SegoeUI" w:hAnsi="SegoeUI" w:cs="SegoeUI"/>
          <w:b/>
          <w:lang w:val="fr-FR"/>
        </w:rPr>
        <w:t xml:space="preserve"> </w:t>
      </w:r>
      <w:r w:rsidRPr="00F54BBA">
        <w:rPr>
          <w:rFonts w:ascii="SegoeUI" w:hAnsi="SegoeUI" w:cs="SegoeUI"/>
          <w:b/>
          <w:lang w:val="fr-FR"/>
        </w:rPr>
        <w:t>–</w:t>
      </w:r>
      <w:r w:rsidR="001A7AC1" w:rsidRPr="00F54BBA">
        <w:rPr>
          <w:rFonts w:ascii="SegoeUI" w:hAnsi="SegoeUI" w:cs="SegoeUI"/>
          <w:b/>
          <w:lang w:val="fr-FR"/>
        </w:rPr>
        <w:t xml:space="preserve"> </w:t>
      </w:r>
      <w:r w:rsidRPr="00F54BBA">
        <w:rPr>
          <w:rFonts w:ascii="SegoeUI" w:hAnsi="SegoeUI" w:cs="SegoeUI"/>
          <w:b/>
          <w:lang w:val="fr-FR"/>
        </w:rPr>
        <w:t>Attention </w:t>
      </w:r>
      <w:r w:rsidR="002014C2" w:rsidRPr="00F54BBA">
        <w:rPr>
          <w:rFonts w:ascii="SegoeUI" w:hAnsi="SegoeUI" w:cs="SegoeUI"/>
          <w:b/>
          <w:lang w:val="fr-FR"/>
        </w:rPr>
        <w:t xml:space="preserve">! </w:t>
      </w:r>
      <w:r w:rsidRPr="00F54BBA">
        <w:rPr>
          <w:rFonts w:ascii="SegoeUI" w:hAnsi="SegoeUI" w:cs="SegoeUI"/>
          <w:b/>
          <w:lang w:val="fr-FR"/>
        </w:rPr>
        <w:t>Danger de mort </w:t>
      </w:r>
      <w:r w:rsidR="002014C2" w:rsidRPr="00F54BBA">
        <w:rPr>
          <w:rFonts w:ascii="SegoeUI" w:hAnsi="SegoeUI" w:cs="SegoeUI"/>
          <w:b/>
          <w:lang w:val="fr-FR"/>
        </w:rPr>
        <w:t>!</w:t>
      </w:r>
    </w:p>
    <w:p w:rsidR="002014C2" w:rsidRPr="00F54BBA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CE6972" w:rsidRPr="00F54BBA" w:rsidRDefault="002D191E" w:rsidP="00CE697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  <w:r w:rsidRPr="00F54BBA">
        <w:rPr>
          <w:rFonts w:ascii="SegoeUI" w:hAnsi="SegoeUI" w:cs="SegoeUI"/>
          <w:lang w:val="fr-FR"/>
        </w:rPr>
        <w:t>Il y a des criques et plages au bord des fleuves Rhin et Main</w:t>
      </w:r>
      <w:r w:rsidR="00117C98" w:rsidRPr="00F54BBA">
        <w:rPr>
          <w:rFonts w:ascii="SegoeUI" w:hAnsi="SegoeUI" w:cs="SegoeUI"/>
          <w:lang w:val="fr-FR"/>
        </w:rPr>
        <w:t xml:space="preserve">. </w:t>
      </w:r>
      <w:r w:rsidRPr="00F54BBA">
        <w:rPr>
          <w:rFonts w:ascii="SegoeUI" w:hAnsi="SegoeUI" w:cs="SegoeUI"/>
          <w:lang w:val="fr-FR"/>
        </w:rPr>
        <w:t>Vous pouvez y passer du temps</w:t>
      </w:r>
      <w:r w:rsidR="00CE6972" w:rsidRPr="00F54BBA">
        <w:rPr>
          <w:rFonts w:ascii="SegoeUI" w:hAnsi="SegoeUI" w:cs="SegoeUI"/>
          <w:lang w:val="fr-FR"/>
        </w:rPr>
        <w:t xml:space="preserve">. </w:t>
      </w:r>
    </w:p>
    <w:p w:rsidR="00117C98" w:rsidRPr="00F54BBA" w:rsidRDefault="00117C98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36428E" w:rsidRPr="00F54BBA" w:rsidRDefault="002D191E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  <w:lang w:val="fr-FR"/>
        </w:rPr>
      </w:pPr>
      <w:r w:rsidRPr="00F54BBA">
        <w:rPr>
          <w:rFonts w:ascii="SegoeUI" w:hAnsi="SegoeUI" w:cs="SegoeUI"/>
          <w:b/>
          <w:color w:val="FF0000"/>
          <w:lang w:val="fr-FR"/>
        </w:rPr>
        <w:t>N’allez pas toutefois vous baigner </w:t>
      </w:r>
      <w:r w:rsidR="0036428E" w:rsidRPr="00F54BBA">
        <w:rPr>
          <w:rFonts w:ascii="SegoeUI" w:hAnsi="SegoeUI" w:cs="SegoeUI"/>
          <w:b/>
          <w:color w:val="FF0000"/>
          <w:lang w:val="fr-FR"/>
        </w:rPr>
        <w:t>!</w:t>
      </w:r>
    </w:p>
    <w:p w:rsidR="0036428E" w:rsidRPr="00F54BBA" w:rsidRDefault="0036428E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  <w:sz w:val="10"/>
          <w:szCs w:val="10"/>
          <w:lang w:val="fr-FR"/>
        </w:rPr>
      </w:pPr>
    </w:p>
    <w:p w:rsidR="0036428E" w:rsidRPr="00F54BBA" w:rsidRDefault="002D191E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  <w:lang w:val="fr-FR"/>
        </w:rPr>
      </w:pPr>
      <w:r w:rsidRPr="00F54BBA">
        <w:rPr>
          <w:rFonts w:ascii="SegoeUI" w:hAnsi="SegoeUI" w:cs="SegoeUI"/>
          <w:b/>
          <w:color w:val="FF0000"/>
          <w:lang w:val="fr-FR"/>
        </w:rPr>
        <w:t>Nager dans le fleuve est extrêmement dangereux </w:t>
      </w:r>
      <w:r w:rsidR="0036428E" w:rsidRPr="00F54BBA">
        <w:rPr>
          <w:rFonts w:ascii="SegoeUI" w:hAnsi="SegoeUI" w:cs="SegoeUI"/>
          <w:b/>
          <w:color w:val="FF0000"/>
          <w:lang w:val="fr-FR"/>
        </w:rPr>
        <w:t>!</w:t>
      </w:r>
    </w:p>
    <w:p w:rsidR="0036428E" w:rsidRPr="00F54BBA" w:rsidRDefault="0036428E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36428E" w:rsidRPr="00F54BBA" w:rsidRDefault="00475426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  <w:r w:rsidRPr="00F54BBA">
        <w:rPr>
          <w:rFonts w:ascii="SegoeUI" w:hAnsi="SegoeUI" w:cs="SegoeUI"/>
          <w:lang w:val="fr-FR"/>
        </w:rPr>
        <w:t>Même</w:t>
      </w:r>
      <w:r w:rsidRPr="00F54BBA">
        <w:rPr>
          <w:rFonts w:ascii="SegoeUI" w:hAnsi="SegoeUI" w:cs="SegoeUI"/>
          <w:lang w:val="fr-FR"/>
        </w:rPr>
        <w:t xml:space="preserve"> </w:t>
      </w:r>
      <w:r w:rsidR="002D191E" w:rsidRPr="00F54BBA">
        <w:rPr>
          <w:rFonts w:ascii="SegoeUI" w:hAnsi="SegoeUI" w:cs="SegoeUI"/>
          <w:lang w:val="fr-FR"/>
        </w:rPr>
        <w:t>lorsque la surface de l’eau semble calme</w:t>
      </w:r>
      <w:r w:rsidR="0036428E" w:rsidRPr="00F54BBA">
        <w:rPr>
          <w:rFonts w:ascii="SegoeUI" w:hAnsi="SegoeUI" w:cs="SegoeUI"/>
          <w:lang w:val="fr-FR"/>
        </w:rPr>
        <w:t>.</w:t>
      </w:r>
    </w:p>
    <w:p w:rsidR="0036428E" w:rsidRPr="00F54BBA" w:rsidRDefault="002D191E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  <w:r w:rsidRPr="00F54BBA">
        <w:rPr>
          <w:rFonts w:ascii="SegoeUI" w:hAnsi="SegoeUI" w:cs="SegoeUI"/>
          <w:lang w:val="fr-FR"/>
        </w:rPr>
        <w:t>Sous l’eau, il y a des courants et tourbillons.</w:t>
      </w:r>
    </w:p>
    <w:p w:rsidR="0036428E" w:rsidRPr="00F54BBA" w:rsidRDefault="002D191E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  <w:r w:rsidRPr="00F54BBA">
        <w:rPr>
          <w:rFonts w:ascii="SegoeUI" w:hAnsi="SegoeUI" w:cs="SegoeUI"/>
          <w:lang w:val="fr-FR"/>
        </w:rPr>
        <w:t>Ils sont très dangereux</w:t>
      </w:r>
      <w:r w:rsidR="0036428E" w:rsidRPr="00F54BBA">
        <w:rPr>
          <w:rFonts w:ascii="SegoeUI" w:hAnsi="SegoeUI" w:cs="SegoeUI"/>
          <w:lang w:val="fr-FR"/>
        </w:rPr>
        <w:t xml:space="preserve">. </w:t>
      </w:r>
    </w:p>
    <w:p w:rsidR="0036428E" w:rsidRPr="00F54BBA" w:rsidRDefault="00D06C86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  <w:r w:rsidRPr="00F54BBA">
        <w:rPr>
          <w:rFonts w:ascii="SegoeUI" w:hAnsi="SegoeUI" w:cs="SegoeUI"/>
          <w:lang w:val="fr-FR"/>
        </w:rPr>
        <w:t>Les bateaux forment des vagues fortes qui peuvent vous attirer dans le fleuve</w:t>
      </w:r>
      <w:r w:rsidR="0036428E" w:rsidRPr="00F54BBA">
        <w:rPr>
          <w:rFonts w:ascii="SegoeUI" w:hAnsi="SegoeUI" w:cs="SegoeUI"/>
          <w:lang w:val="fr-FR"/>
        </w:rPr>
        <w:t>.</w:t>
      </w:r>
    </w:p>
    <w:p w:rsidR="00396370" w:rsidRPr="00F54BBA" w:rsidRDefault="00D06C86" w:rsidP="0039637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  <w:r w:rsidRPr="00F54BBA">
        <w:rPr>
          <w:rFonts w:ascii="SegoeUI" w:hAnsi="SegoeUI" w:cs="SegoeUI"/>
          <w:lang w:val="fr-FR"/>
        </w:rPr>
        <w:t>Les fleuves sont très profonds et froids </w:t>
      </w:r>
      <w:r w:rsidR="00396370" w:rsidRPr="00F54BBA">
        <w:rPr>
          <w:rFonts w:ascii="SegoeUI" w:hAnsi="SegoeUI" w:cs="SegoeUI"/>
          <w:lang w:val="fr-FR"/>
        </w:rPr>
        <w:t>!</w:t>
      </w:r>
    </w:p>
    <w:p w:rsidR="00396370" w:rsidRPr="00F54BBA" w:rsidRDefault="00D06C86" w:rsidP="0039637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  <w:r w:rsidRPr="00F54BBA">
        <w:rPr>
          <w:rFonts w:ascii="SegoeUI" w:hAnsi="SegoeUI" w:cs="SegoeUI"/>
          <w:lang w:val="fr-FR"/>
        </w:rPr>
        <w:t>Vous pouvez subir un choc </w:t>
      </w:r>
      <w:r w:rsidR="00396370" w:rsidRPr="00F54BBA">
        <w:rPr>
          <w:rFonts w:ascii="SegoeUI" w:hAnsi="SegoeUI" w:cs="SegoeUI"/>
          <w:lang w:val="fr-FR"/>
        </w:rPr>
        <w:t xml:space="preserve">! </w:t>
      </w:r>
    </w:p>
    <w:p w:rsidR="0036428E" w:rsidRPr="00F54BBA" w:rsidRDefault="00D06C86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  <w:r w:rsidRPr="00F54BBA">
        <w:rPr>
          <w:rFonts w:ascii="SegoeUI" w:hAnsi="SegoeUI" w:cs="SegoeUI"/>
          <w:lang w:val="fr-FR"/>
        </w:rPr>
        <w:t>Les rives sont partiellement escarpées</w:t>
      </w:r>
      <w:r w:rsidR="0036428E" w:rsidRPr="00F54BBA">
        <w:rPr>
          <w:rFonts w:ascii="SegoeUI" w:hAnsi="SegoeUI" w:cs="SegoeUI"/>
          <w:lang w:val="fr-FR"/>
        </w:rPr>
        <w:t>.</w:t>
      </w:r>
    </w:p>
    <w:p w:rsidR="0036428E" w:rsidRPr="00F54BBA" w:rsidRDefault="0036428E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5D6000" w:rsidRPr="00F54BBA" w:rsidRDefault="00D06C86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  <w:r w:rsidRPr="00F54BBA">
        <w:rPr>
          <w:rFonts w:ascii="SegoeUI" w:hAnsi="SegoeUI" w:cs="SegoeUI"/>
          <w:lang w:val="fr-FR"/>
        </w:rPr>
        <w:t>C’est pourquoi, ne vous baignez pas dans les fleuves </w:t>
      </w:r>
      <w:r w:rsidR="00A70A3A" w:rsidRPr="00F54BBA">
        <w:rPr>
          <w:rFonts w:ascii="SegoeUI" w:hAnsi="SegoeUI" w:cs="SegoeUI"/>
          <w:lang w:val="fr-FR"/>
        </w:rPr>
        <w:t>!</w:t>
      </w:r>
    </w:p>
    <w:p w:rsidR="0036428E" w:rsidRPr="00F54BBA" w:rsidRDefault="00D06C86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1F497D" w:themeColor="text2"/>
          <w:lang w:val="fr-FR"/>
        </w:rPr>
      </w:pPr>
      <w:r w:rsidRPr="00F54BBA">
        <w:rPr>
          <w:rFonts w:ascii="SegoeUI" w:hAnsi="SegoeUI" w:cs="SegoeUI"/>
          <w:b/>
          <w:color w:val="1F497D" w:themeColor="text2"/>
          <w:lang w:val="fr-FR"/>
        </w:rPr>
        <w:t xml:space="preserve">Baignez-vous dans une piscine extérieure ou </w:t>
      </w:r>
      <w:r w:rsidR="004D69C8" w:rsidRPr="00F54BBA">
        <w:rPr>
          <w:rFonts w:ascii="SegoeUI" w:hAnsi="SegoeUI" w:cs="SegoeUI"/>
          <w:b/>
          <w:color w:val="1F497D" w:themeColor="text2"/>
          <w:lang w:val="fr-FR"/>
        </w:rPr>
        <w:t>un lac</w:t>
      </w:r>
      <w:r w:rsidR="00396370" w:rsidRPr="00F54BBA">
        <w:rPr>
          <w:rFonts w:ascii="SegoeUI" w:hAnsi="SegoeUI" w:cs="SegoeUI"/>
          <w:b/>
          <w:color w:val="1F497D" w:themeColor="text2"/>
          <w:lang w:val="fr-FR"/>
        </w:rPr>
        <w:t>.</w:t>
      </w:r>
    </w:p>
    <w:p w:rsidR="005D6000" w:rsidRPr="00F54BBA" w:rsidRDefault="005D6000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5D6000" w:rsidRPr="00F54BBA" w:rsidRDefault="004D69C8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  <w:r w:rsidRPr="00F54BBA">
        <w:rPr>
          <w:rFonts w:ascii="SegoeUI" w:hAnsi="SegoeUI" w:cs="SegoeUI"/>
          <w:lang w:val="fr-FR"/>
        </w:rPr>
        <w:t>Pensez à votre famille et restez sur la rive </w:t>
      </w:r>
      <w:r w:rsidR="005D6000" w:rsidRPr="00F54BBA">
        <w:rPr>
          <w:rFonts w:ascii="SegoeUI" w:hAnsi="SegoeUI" w:cs="SegoeUI"/>
          <w:lang w:val="fr-FR"/>
        </w:rPr>
        <w:t xml:space="preserve">! </w:t>
      </w:r>
    </w:p>
    <w:p w:rsidR="00117C98" w:rsidRPr="00F54BBA" w:rsidRDefault="004D69C8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  <w:r w:rsidRPr="00F54BBA">
        <w:rPr>
          <w:rFonts w:ascii="SegoeUI" w:hAnsi="SegoeUI" w:cs="SegoeUI"/>
          <w:lang w:val="fr-FR"/>
        </w:rPr>
        <w:t>Et avant tout </w:t>
      </w:r>
      <w:r w:rsidR="002014C2" w:rsidRPr="00F54BBA">
        <w:rPr>
          <w:rFonts w:ascii="SegoeUI" w:hAnsi="SegoeUI" w:cs="SegoeUI"/>
          <w:lang w:val="fr-FR"/>
        </w:rPr>
        <w:t xml:space="preserve">: </w:t>
      </w:r>
      <w:r w:rsidRPr="00F54BBA">
        <w:rPr>
          <w:rFonts w:ascii="SegoeUI" w:hAnsi="SegoeUI" w:cs="SegoeUI"/>
          <w:lang w:val="fr-FR"/>
        </w:rPr>
        <w:t>restez toujours avec vos enfants</w:t>
      </w:r>
      <w:r w:rsidR="00396370" w:rsidRPr="00F54BBA">
        <w:rPr>
          <w:rFonts w:ascii="SegoeUI" w:hAnsi="SegoeUI" w:cs="SegoeUI"/>
          <w:lang w:val="fr-FR"/>
        </w:rPr>
        <w:t>.</w:t>
      </w:r>
    </w:p>
    <w:p w:rsidR="002014C2" w:rsidRPr="00F54BBA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117C98" w:rsidRPr="00F54BBA" w:rsidRDefault="004D69C8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  <w:r w:rsidRPr="00F54BBA">
        <w:rPr>
          <w:rFonts w:ascii="SegoeUI" w:hAnsi="SegoeUI" w:cs="SegoeUI"/>
          <w:lang w:val="fr-FR"/>
        </w:rPr>
        <w:t>Parlez avec vos enfants, vos amis et votre famille des dangers</w:t>
      </w:r>
      <w:r w:rsidR="002014C2" w:rsidRPr="00F54BBA">
        <w:rPr>
          <w:rFonts w:ascii="SegoeUI" w:hAnsi="SegoeUI" w:cs="SegoeUI"/>
          <w:lang w:val="fr-FR"/>
        </w:rPr>
        <w:t xml:space="preserve">. </w:t>
      </w:r>
    </w:p>
    <w:p w:rsidR="002014C2" w:rsidRPr="00F54BBA" w:rsidRDefault="004D69C8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  <w:r w:rsidRPr="00F54BBA">
        <w:rPr>
          <w:rFonts w:ascii="SegoeUI" w:hAnsi="SegoeUI" w:cs="SegoeUI"/>
          <w:lang w:val="fr-FR"/>
        </w:rPr>
        <w:t>Merci </w:t>
      </w:r>
      <w:r w:rsidR="002014C2" w:rsidRPr="00F54BBA">
        <w:rPr>
          <w:rFonts w:ascii="SegoeUI" w:hAnsi="SegoeUI" w:cs="SegoeUI"/>
          <w:lang w:val="fr-FR"/>
        </w:rPr>
        <w:t>!</w:t>
      </w:r>
    </w:p>
    <w:p w:rsidR="001E6349" w:rsidRPr="00F54BBA" w:rsidRDefault="001E6349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4C0364" w:rsidRPr="00F54BBA" w:rsidRDefault="004D69C8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fr-FR"/>
        </w:rPr>
      </w:pPr>
      <w:r w:rsidRPr="00F54BBA">
        <w:rPr>
          <w:rFonts w:ascii="SegoeUI" w:hAnsi="SegoeUI" w:cs="SegoeUI"/>
          <w:b/>
          <w:lang w:val="fr-FR"/>
        </w:rPr>
        <w:t>Renseignements sur les piscines extérieures et lacs </w:t>
      </w:r>
      <w:r w:rsidR="004C0364" w:rsidRPr="00F54BBA">
        <w:rPr>
          <w:rFonts w:ascii="SegoeUI" w:hAnsi="SegoeUI" w:cs="SegoeUI"/>
          <w:b/>
          <w:lang w:val="fr-FR"/>
        </w:rPr>
        <w:t>:</w:t>
      </w:r>
    </w:p>
    <w:p w:rsidR="00985AFE" w:rsidRPr="00F54BBA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  <w:r w:rsidRPr="00F54BBA">
        <w:rPr>
          <w:rFonts w:ascii="SegoeUI" w:hAnsi="SegoeUI" w:cs="SegoeUI"/>
          <w:lang w:val="fr-FR"/>
        </w:rPr>
        <w:t>www.kreisgg.de/unterwegs-im-kreis/den-kreis-aktiv-entdecken</w:t>
      </w:r>
    </w:p>
    <w:p w:rsidR="00985AFE" w:rsidRPr="009F24F7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  <w:r w:rsidRPr="00F54BBA">
        <w:rPr>
          <w:rFonts w:ascii="SegoeUI" w:hAnsi="SegoeUI" w:cs="SegoeUI"/>
          <w:lang w:val="fr-FR" w:eastAsia="de-D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83185</wp:posOffset>
            </wp:positionV>
            <wp:extent cx="810895" cy="810895"/>
            <wp:effectExtent l="0" t="0" r="8255" b="825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" name="Grafik 3" descr="C:\Users\kvgg0330\AppData\Local\Microsoft\Windows\INetCache\IE\94XX0IRK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vgg0330\AppData\Local\Microsoft\Windows\INetCache\IE\94XX0IRK\qrcod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AFE" w:rsidRPr="00541926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985AFE" w:rsidRPr="00F54BBA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985AFE" w:rsidRPr="00F54BBA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985AFE" w:rsidRPr="00F54BBA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985AFE" w:rsidRPr="00F54BBA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985AFE" w:rsidRPr="00F54BBA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</w:p>
    <w:p w:rsidR="002014C2" w:rsidRPr="00F54BBA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fr-FR"/>
        </w:rPr>
      </w:pPr>
      <w:r w:rsidRPr="00F54BBA">
        <w:rPr>
          <w:rFonts w:ascii="SegoeUI" w:hAnsi="SegoeUI" w:cs="SegoeUI"/>
          <w:b/>
          <w:lang w:val="fr-FR"/>
        </w:rPr>
        <w:t>Information</w:t>
      </w:r>
      <w:r w:rsidR="004D69C8" w:rsidRPr="00F54BBA">
        <w:rPr>
          <w:rFonts w:ascii="SegoeUI" w:hAnsi="SegoeUI" w:cs="SegoeUI"/>
          <w:b/>
          <w:lang w:val="fr-FR"/>
        </w:rPr>
        <w:t>s</w:t>
      </w:r>
      <w:r w:rsidRPr="00F54BBA">
        <w:rPr>
          <w:rFonts w:ascii="SegoeUI" w:hAnsi="SegoeUI" w:cs="SegoeUI"/>
          <w:b/>
          <w:lang w:val="fr-FR"/>
        </w:rPr>
        <w:t xml:space="preserve"> </w:t>
      </w:r>
      <w:r w:rsidR="004D69C8" w:rsidRPr="00F54BBA">
        <w:rPr>
          <w:rFonts w:ascii="SegoeUI" w:hAnsi="SegoeUI" w:cs="SegoeUI"/>
          <w:b/>
          <w:lang w:val="fr-FR"/>
        </w:rPr>
        <w:t>en ligne sur :</w:t>
      </w:r>
    </w:p>
    <w:p w:rsidR="002014C2" w:rsidRPr="00F54BBA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FR"/>
        </w:rPr>
      </w:pPr>
      <w:r w:rsidRPr="00F54BBA">
        <w:rPr>
          <w:rFonts w:ascii="SegoeUI" w:hAnsi="SegoeUI" w:cs="SegoeUI"/>
          <w:lang w:val="fr-FR"/>
        </w:rPr>
        <w:t>www.kreisgg.de/baden</w:t>
      </w:r>
      <w:bookmarkEnd w:id="0"/>
    </w:p>
    <w:sectPr w:rsidR="002014C2" w:rsidRPr="00F54B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C2"/>
    <w:rsid w:val="0002705D"/>
    <w:rsid w:val="000E6042"/>
    <w:rsid w:val="00117C98"/>
    <w:rsid w:val="00172558"/>
    <w:rsid w:val="001A7AC1"/>
    <w:rsid w:val="001C740D"/>
    <w:rsid w:val="001E6349"/>
    <w:rsid w:val="002014C2"/>
    <w:rsid w:val="00276EC0"/>
    <w:rsid w:val="002A7F94"/>
    <w:rsid w:val="002D191E"/>
    <w:rsid w:val="003172F9"/>
    <w:rsid w:val="0036428E"/>
    <w:rsid w:val="00396370"/>
    <w:rsid w:val="004376D6"/>
    <w:rsid w:val="00475426"/>
    <w:rsid w:val="004C0364"/>
    <w:rsid w:val="004D69C8"/>
    <w:rsid w:val="00541926"/>
    <w:rsid w:val="00584937"/>
    <w:rsid w:val="005D6000"/>
    <w:rsid w:val="0069500B"/>
    <w:rsid w:val="006C5ECF"/>
    <w:rsid w:val="006C7D4C"/>
    <w:rsid w:val="007D39C2"/>
    <w:rsid w:val="0089389D"/>
    <w:rsid w:val="008D3CC6"/>
    <w:rsid w:val="00957FB8"/>
    <w:rsid w:val="00985AFE"/>
    <w:rsid w:val="009931AA"/>
    <w:rsid w:val="009F24F7"/>
    <w:rsid w:val="00A70A3A"/>
    <w:rsid w:val="00A81F25"/>
    <w:rsid w:val="00A8618B"/>
    <w:rsid w:val="00AA293F"/>
    <w:rsid w:val="00AB5084"/>
    <w:rsid w:val="00CD2A0D"/>
    <w:rsid w:val="00CE5AFF"/>
    <w:rsid w:val="00CE6972"/>
    <w:rsid w:val="00D06C86"/>
    <w:rsid w:val="00D36BCF"/>
    <w:rsid w:val="00E55A1E"/>
    <w:rsid w:val="00E91FA7"/>
    <w:rsid w:val="00F54BBA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6228"/>
  <w15:docId w15:val="{5080A6A3-930F-4270-9210-9781BB33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654C0C23.dotm</Template>
  <TotalTime>0</TotalTime>
  <Pages>2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Groß-Gerau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Patrizia</dc:creator>
  <cp:lastModifiedBy>Richter, Corina</cp:lastModifiedBy>
  <cp:revision>3</cp:revision>
  <cp:lastPrinted>2020-07-09T11:36:00Z</cp:lastPrinted>
  <dcterms:created xsi:type="dcterms:W3CDTF">2020-07-20T07:14:00Z</dcterms:created>
  <dcterms:modified xsi:type="dcterms:W3CDTF">2020-07-20T07:14:00Z</dcterms:modified>
</cp:coreProperties>
</file>